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88" w:rsidRDefault="00493E88" w:rsidP="00E563DA">
      <w:pPr>
        <w:pStyle w:val="BodyTextIndent"/>
        <w:ind w:left="7560" w:hanging="540"/>
        <w:rPr>
          <w:szCs w:val="16"/>
        </w:rPr>
      </w:pPr>
      <w:r>
        <w:t xml:space="preserve">ПРИЛОЖЕНИЕ № </w:t>
      </w:r>
      <w:r>
        <w:rPr>
          <w:szCs w:val="16"/>
        </w:rPr>
        <w:t>5</w:t>
      </w:r>
      <w:r>
        <w:rPr>
          <w:szCs w:val="16"/>
        </w:rPr>
        <w:br/>
      </w:r>
      <w:r>
        <w:rPr>
          <w:bCs/>
        </w:rPr>
        <w:t>к Регламенту</w:t>
      </w:r>
    </w:p>
    <w:p w:rsidR="00493E88" w:rsidRDefault="00493E88" w:rsidP="00E563DA">
      <w:pPr>
        <w:pStyle w:val="Heading2"/>
        <w:ind w:firstLine="0"/>
        <w:jc w:val="center"/>
        <w:rPr>
          <w:i w:val="0"/>
          <w:iCs w:val="0"/>
          <w:caps/>
          <w:sz w:val="24"/>
        </w:rPr>
      </w:pPr>
      <w:r>
        <w:rPr>
          <w:noProof/>
        </w:rPr>
        <w:pict>
          <v:rect id="Прямоугольник 31" o:spid="_x0000_s1026" style="position:absolute;left:0;text-align:left;margin-left:-24.6pt;margin-top:28.5pt;width:520.05pt;height:664.2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" filled="f" stroked="f" strokeweight="6pt">
            <v:stroke linestyle="thickBetweenThin"/>
            <o:lock v:ext="edit" aspectratio="t" text="t"/>
          </v:rect>
        </w:pict>
      </w:r>
      <w:r>
        <w:rPr>
          <w:i w:val="0"/>
          <w:iCs w:val="0"/>
          <w:caps/>
          <w:sz w:val="24"/>
        </w:rPr>
        <w:t xml:space="preserve">Блок-схема ВЫПОЛНЕНИЯ АДМИНИСТРАТИВНОЙ ПРОЦЕДУРЫ ПО </w:t>
      </w:r>
      <w:r>
        <w:rPr>
          <w:i w:val="0"/>
          <w:iCs w:val="0"/>
          <w:caps/>
          <w:sz w:val="24"/>
        </w:rPr>
        <w:br/>
        <w:t>рассмотрениЮ заявления О ВЫДАЧЕ ЛИЦЕНЗИИ и ПРОВЕДЕНИю предварительной проверки документов</w:t>
      </w:r>
    </w:p>
    <w:p w:rsidR="00493E88" w:rsidRDefault="00493E88" w:rsidP="00E563DA">
      <w:pPr>
        <w:rPr>
          <w:lang w:val="en-US"/>
        </w:rPr>
      </w:pPr>
      <w:r>
        <w:rPr>
          <w:noProof/>
        </w:rPr>
        <w:pict>
          <v:line id="Прямая соединительная линия 30" o:spid="_x0000_s1027" style="position:absolute;z-index:251661312;visibility:visible" from="243pt,153pt" to="243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Uo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yKNIDT3qPm3ebW66b93nzQ3avO9+dF+7L91t97273XwA+27zEWx/2N3t&#10;3DcI0kHLtrEZQI7VpfFq0JW6ai40fW2R0uOKqDkPNV2vG7gn8RnRgxS/sQ0wmrXPNYMYsnA6CLsq&#10;Te0hQTK0Cv1bH/rHVw7RrZOC9zjtD+NAJy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29" o:spid="_x0000_s1028" style="position:absolute;flip:x;z-index:251655168;visibility:visible" from="244.4pt,66.75pt" to="307.2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">
            <v:stroke endarrow="block"/>
          </v:line>
        </w:pict>
      </w:r>
      <w:r>
        <w:rPr>
          <w:noProof/>
        </w:rPr>
        <w:pict>
          <v:line id="Прямая соединительная линия 28" o:spid="_x0000_s1029" style="position:absolute;z-index:251654144;visibility:visible" from="-3.35pt,107.05pt" to="26.5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" stroked="f">
            <v:stroke endarrow="block"/>
          </v:line>
        </w:pict>
      </w:r>
      <w:r>
        <w:rPr>
          <w:noProof/>
        </w:rPr>
        <w:pict>
          <v:line id="Прямая соединительная линия 27" o:spid="_x0000_s1030" style="position:absolute;flip:x y;z-index:251653120;visibility:visible" from="-5.45pt,138.1pt" to="28.0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">
            <v:stroke endarrow="block"/>
          </v:line>
        </w:pict>
      </w:r>
      <w:r>
        <w:rPr>
          <w:noProof/>
        </w:rPr>
        <w:pict>
          <v:line id="Прямая соединительная линия 26" o:spid="_x0000_s1031" style="position:absolute;flip:y;z-index:251652096;visibility:visible" from="-5.45pt,63.55pt" to="28.9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32" type="#_x0000_t202" style="position:absolute;margin-left:-27pt;margin-top:51.65pt;width:32.3pt;height:120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" stroked="f">
            <v:textbox style="layout-flow:vertical;mso-layout-flow-alt:bottom-to-top">
              <w:txbxContent>
                <w:p w:rsidR="00493E88" w:rsidRDefault="00493E88" w:rsidP="00E563DA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Заявитель (лицензиат)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24" o:spid="_x0000_s1033" style="position:absolute;flip:x y;z-index:251650048;visibility:visible" from="351.8pt,67.9pt" to="352.4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">
            <v:stroke endarrow="block"/>
          </v:line>
        </w:pict>
      </w:r>
      <w:r>
        <w:rPr>
          <w:noProof/>
        </w:rPr>
        <w:pict>
          <v:line id="Прямая соединительная линия 23" o:spid="_x0000_s1034" style="position:absolute;z-index:251649024;visibility:visible" from="409.55pt,67.3pt" to="409.85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">
            <v:stroke endarrow="block"/>
          </v:line>
        </w:pict>
      </w:r>
      <w:r>
        <w:rPr>
          <w:noProof/>
        </w:rPr>
        <w:pict>
          <v:rect id="Прямоугольник 22" o:spid="_x0000_s1035" style="position:absolute;margin-left:171.7pt;margin-top:107.05pt;width:145.7pt;height:45.9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">
            <v:textbox>
              <w:txbxContent>
                <w:p w:rsidR="00493E88" w:rsidRDefault="00493E88" w:rsidP="00E563DA">
                  <w:pPr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Предварительная 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проверка документов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6" style="position:absolute;margin-left:361.7pt;margin-top:523.75pt;width:95.75pt;height:31.6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" strokeweight=".5pt">
            <v:textbox inset="2.89561mm,1.44781mm,2.89561mm,1.44781mm">
              <w:txbxContent>
                <w:p w:rsidR="00493E88" w:rsidRDefault="00493E88" w:rsidP="00E563DA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  <w:szCs w:val="28"/>
                    </w:rPr>
                    <w:t>Интернет-сайт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7" style="position:absolute;margin-left:29.25pt;margin-top:93.7pt;width:105.95pt;height:49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" stroked="f">
            <v:textbox inset="2.89561mm,1.44781mm,2.89561mm,1.44781mm">
              <w:txbxContent>
                <w:p w:rsidR="00493E88" w:rsidRDefault="00493E88" w:rsidP="00E563DA"/>
              </w:txbxContent>
            </v:textbox>
          </v:rect>
        </w:pict>
      </w:r>
      <w:r>
        <w:rPr>
          <w:noProof/>
        </w:rPr>
        <w:pict>
          <v:rect id="Прямоугольник 19" o:spid="_x0000_s1038" style="position:absolute;margin-left:265.95pt;margin-top:30.75pt;width:202.55pt;height:3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">
            <v:textbox>
              <w:txbxContent>
                <w:p w:rsidR="00493E88" w:rsidRDefault="00493E88" w:rsidP="00E563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Координирующее </w:t>
                  </w:r>
                  <w:r>
                    <w:rPr>
                      <w:sz w:val="22"/>
                    </w:rPr>
                    <w:br/>
                  </w:r>
                  <w:r>
                    <w:rPr>
                      <w:b/>
                      <w:bCs/>
                      <w:sz w:val="22"/>
                    </w:rPr>
                    <w:t>подразделение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8" o:spid="_x0000_s1039" style="position:absolute;flip:x y;z-index:251643904;visibility:visible" from="128.3pt,49.05pt" to="128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" stroked="f">
            <v:stroke endarrow="block"/>
          </v:line>
        </w:pict>
      </w:r>
      <w:r>
        <w:rPr>
          <w:noProof/>
        </w:rPr>
        <w:pict>
          <v:line id="Прямая соединительная линия 17" o:spid="_x0000_s1040" style="position:absolute;z-index:251642880;visibility:visible" from="245pt,484pt" to="245pt,5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">
            <v:stroke endarrow="block"/>
          </v:line>
        </w:pict>
      </w:r>
      <w:r>
        <w:rPr>
          <w:noProof/>
        </w:rPr>
        <w:pict>
          <v:rect id="Прямоугольник 16" o:spid="_x0000_s1041" style="position:absolute;margin-left:139.65pt;margin-top:516.2pt;width:196.65pt;height:4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">
            <v:textbox>
              <w:txbxContent>
                <w:p w:rsidR="00493E88" w:rsidRDefault="00493E88" w:rsidP="00E563DA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Рассмотрение </w:t>
                  </w:r>
                  <w:r>
                    <w:rPr>
                      <w:b/>
                      <w:bCs/>
                      <w:sz w:val="22"/>
                    </w:rPr>
                    <w:br/>
                    <w:t xml:space="preserve">документов </w:t>
                  </w:r>
                  <w:r>
                    <w:rPr>
                      <w:b/>
                      <w:bCs/>
                      <w:sz w:val="22"/>
                    </w:rPr>
                    <w:br/>
                    <w:t>заявителя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5" o:spid="_x0000_s1042" style="position:absolute;flip:y;z-index:251630592;visibility:visible" from="114.85pt,49.9pt" to="142.0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">
            <v:stroke endarrow="block"/>
          </v:line>
        </w:pict>
      </w:r>
      <w:r>
        <w:rPr>
          <w:noProof/>
        </w:rPr>
        <w:pict>
          <v:rect id="Прямоугольник 14" o:spid="_x0000_s1043" style="position:absolute;margin-left:30.45pt;margin-top:24.35pt;width:86.55pt;height:54.2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">
            <v:textbox inset="2.89561mm,1.44781mm,2.89561mm,1.44781mm">
              <w:txbxContent>
                <w:p w:rsidR="00493E88" w:rsidRDefault="00493E88" w:rsidP="00E563DA">
                  <w:pPr>
                    <w:pStyle w:val="BodyText2"/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Заявление </w:t>
                  </w:r>
                  <w:r>
                    <w:rPr>
                      <w:b/>
                      <w:bCs/>
                      <w:sz w:val="22"/>
                    </w:rPr>
                    <w:br/>
                    <w:t xml:space="preserve">и документы </w:t>
                  </w:r>
                  <w:r>
                    <w:rPr>
                      <w:b/>
                      <w:bCs/>
                      <w:sz w:val="22"/>
                    </w:rPr>
                    <w:br/>
                    <w:t>заявителя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3" o:spid="_x0000_s1044" style="position:absolute;flip:y;z-index:251639808;visibility:visible" from="223.15pt,49.3pt" to="265.6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">
            <v:stroke endarrow="block"/>
          </v:line>
        </w:pict>
      </w:r>
      <w:r>
        <w:rPr>
          <w:noProof/>
        </w:rPr>
        <w:pict>
          <v:rect id="Прямоугольник 12" o:spid="_x0000_s1045" style="position:absolute;margin-left:141.75pt;margin-top:28.15pt;width:80.55pt;height:43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">
            <v:textbox>
              <w:txbxContent>
                <w:p w:rsidR="00493E88" w:rsidRDefault="00493E88" w:rsidP="00E563DA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Регистрация</w:t>
                  </w:r>
                  <w:r>
                    <w:rPr>
                      <w:b/>
                      <w:bCs/>
                      <w:sz w:val="22"/>
                    </w:rPr>
                    <w:br/>
                    <w:t>корреспон</w:t>
                  </w:r>
                  <w:r>
                    <w:rPr>
                      <w:b/>
                      <w:bCs/>
                      <w:sz w:val="22"/>
                    </w:rPr>
                    <w:softHyphen/>
                    <w:t xml:space="preserve">денции 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1" o:spid="_x0000_s1046" type="#_x0000_t202" style="position:absolute;margin-left:361.4pt;margin-top:222.25pt;width:42.55pt;height:120.7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" stroked="f">
            <v:textbox style="layout-flow:vertical;mso-layout-flow-alt:bottom-to-top">
              <w:txbxContent>
                <w:p w:rsidR="00493E88" w:rsidRDefault="00493E88" w:rsidP="00E563D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Ежемесячная информация о ходе рассмотрения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0" o:spid="_x0000_s1047" type="#_x0000_t202" style="position:absolute;margin-left:252pt;margin-top:270pt;width:30.85pt;height:19.2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">
            <v:textbox>
              <w:txbxContent>
                <w:p w:rsidR="00493E88" w:rsidRDefault="00493E88" w:rsidP="00E563DA">
                  <w:pPr>
                    <w:pStyle w:val="BalloonText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9" o:spid="_x0000_s1048" type="#_x0000_t202" style="position:absolute;margin-left:171pt;margin-top:252pt;width:36pt;height:18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">
            <v:textbox>
              <w:txbxContent>
                <w:p w:rsidR="00493E88" w:rsidRDefault="00493E88" w:rsidP="00E563DA">
                  <w:pPr>
                    <w:pStyle w:val="FootnoteText"/>
                    <w:jc w:val="center"/>
                    <w:rPr>
                      <w:sz w:val="16"/>
                      <w:szCs w:val="24"/>
                    </w:rPr>
                  </w:pPr>
                  <w:r>
                    <w:rPr>
                      <w:sz w:val="16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8" o:spid="_x0000_s1049" style="position:absolute;margin-left:134.9pt;margin-top:449.45pt;width:230.1pt;height:34.5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" strokeweight=".5pt">
            <v:textbox inset="2.89561mm,1.44781mm,2.89561mm,1.44781mm">
              <w:txbxContent>
                <w:p w:rsidR="00493E88" w:rsidRDefault="00493E88" w:rsidP="00E563DA">
                  <w:pPr>
                    <w:pStyle w:val="Heading2"/>
                    <w:spacing w:after="0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bCs/>
                      <w:i w:val="0"/>
                      <w:iCs w:val="0"/>
                      <w:sz w:val="22"/>
                      <w:szCs w:val="24"/>
                    </w:rPr>
                    <w:t>Ответственное подразделение</w:t>
                  </w:r>
                  <w:r>
                    <w:rPr>
                      <w:sz w:val="24"/>
                    </w:rPr>
                    <w:br/>
                  </w:r>
                </w:p>
                <w:p w:rsidR="00493E88" w:rsidRDefault="00493E88" w:rsidP="00E563DA"/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7" o:spid="_x0000_s1050" type="#_x0000_t110" style="position:absolute;margin-left:3in;margin-top:225pt;width:46.75pt;height:3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">
            <v:textbox>
              <w:txbxContent>
                <w:p w:rsidR="00493E88" w:rsidRDefault="00493E88" w:rsidP="00E563DA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493E88" w:rsidRDefault="00493E88" w:rsidP="00E563DA"/>
              </w:txbxContent>
            </v:textbox>
          </v:shape>
        </w:pict>
      </w:r>
      <w:r>
        <w:rPr>
          <w:noProof/>
        </w:rPr>
        <w:pict>
          <v:rect id="Прямоугольник 6" o:spid="_x0000_s1051" style="position:absolute;margin-left:29.55pt;margin-top:165.95pt;width:104.1pt;height:38.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" filled="f" fillcolor="#cff">
            <v:textbox>
              <w:txbxContent>
                <w:p w:rsidR="00493E88" w:rsidRDefault="00493E88" w:rsidP="00E563DA">
                  <w:pPr>
                    <w:pStyle w:val="BodyText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Уведомление </w:t>
                  </w:r>
                  <w:r>
                    <w:rPr>
                      <w:b/>
                      <w:sz w:val="22"/>
                    </w:rPr>
                    <w:br/>
                    <w:t>о решении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5" o:spid="_x0000_s1052" style="position:absolute;flip:x;z-index:251660288;visibility:visible" from="81pt,315pt" to="24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aMaQIAAIQ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4" o:spid="_x0000_s1053" style="position:absolute;flip:y;z-index:251659264;visibility:visible" from="81pt,207pt" to="8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54" style="position:absolute;z-index:251658240;visibility:visible" from="243pt,261pt" to="243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mDYwIAAHoEAAAOAAAAZHJzL2Uyb0RvYy54bWysVM1uEzEQviPxDpbv6e4m2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2" o:spid="_x0000_s1055" style="position:absolute;flip:x;z-index:251657216;visibility:visible" from="81pt,243pt" to="3in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">
            <v:stroke endarrow="block"/>
          </v:line>
        </w:pict>
      </w:r>
      <w:r>
        <w:rPr>
          <w:noProof/>
        </w:rPr>
        <w:pict>
          <v:rect id="Прямоугольник 1" o:spid="_x0000_s1056" style="position:absolute;margin-left:171pt;margin-top:180pt;width:145.7pt;height: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">
            <v:textbox>
              <w:txbxContent>
                <w:p w:rsidR="00493E88" w:rsidRDefault="00493E88" w:rsidP="00E563DA">
                  <w:pPr>
                    <w:jc w:val="center"/>
                    <w:rPr>
                      <w:b/>
                      <w:bCs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Решение </w:t>
                  </w:r>
                  <w:r>
                    <w:rPr>
                      <w:b/>
                      <w:bCs/>
                      <w:sz w:val="20"/>
                    </w:rPr>
                    <w:br/>
                    <w:t>о принятии (непринятии)</w:t>
                  </w:r>
                  <w:r>
                    <w:rPr>
                      <w:b/>
                      <w:bCs/>
                      <w:sz w:val="20"/>
                    </w:rPr>
                    <w:br/>
                    <w:t xml:space="preserve">к рассмотрению </w:t>
                  </w:r>
                </w:p>
              </w:txbxContent>
            </v:textbox>
          </v:rect>
        </w:pict>
      </w:r>
      <w:r>
        <w:br w:type="page"/>
      </w:r>
    </w:p>
    <w:p w:rsidR="00493E88" w:rsidRDefault="00493E88" w:rsidP="00E563DA">
      <w:pPr>
        <w:pStyle w:val="Heading2"/>
        <w:ind w:firstLine="0"/>
        <w:jc w:val="center"/>
        <w:rPr>
          <w:i w:val="0"/>
          <w:iCs w:val="0"/>
          <w:caps/>
          <w:sz w:val="24"/>
        </w:rPr>
      </w:pPr>
      <w:r>
        <w:rPr>
          <w:i w:val="0"/>
          <w:iCs w:val="0"/>
          <w:caps/>
          <w:sz w:val="24"/>
        </w:rPr>
        <w:t>Блок-схема ВЫПОЛНЕНИЯ АДМИНИСТРАТИВНОЙ ПРОЦЕДУРЫ ПО</w:t>
      </w:r>
      <w:r>
        <w:rPr>
          <w:i w:val="0"/>
          <w:iCs w:val="0"/>
          <w:caps/>
          <w:sz w:val="24"/>
        </w:rPr>
        <w:br/>
        <w:t>рассмотрениЮ документов, представленных для получения лицензии</w:t>
      </w:r>
    </w:p>
    <w:p w:rsidR="00493E88" w:rsidRDefault="00493E88" w:rsidP="00E563DA">
      <w:r>
        <w:rPr>
          <w:noProof/>
        </w:rPr>
        <w:pict>
          <v:rect id="Прямоугольник 56" o:spid="_x0000_s1057" style="position:absolute;margin-left:-36pt;margin-top:9pt;width:510pt;height:3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">
            <v:textbox inset="2.89561mm,1.44781mm,2.89561mm,1.44781mm">
              <w:txbxContent>
                <w:p w:rsidR="00493E88" w:rsidRDefault="00493E88" w:rsidP="00E563D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Ответственное подразделение</w:t>
                  </w:r>
                </w:p>
              </w:txbxContent>
            </v:textbox>
          </v:rect>
        </w:pict>
      </w:r>
    </w:p>
    <w:p w:rsidR="00493E88" w:rsidRPr="00E563DA" w:rsidRDefault="00493E88" w:rsidP="00E563DA">
      <w:pPr>
        <w:rPr>
          <w:lang w:val="en-US"/>
        </w:rPr>
      </w:pPr>
      <w:r>
        <w:rPr>
          <w:noProof/>
        </w:rPr>
        <w:pict>
          <v:line id="Прямая соединительная линия 55" o:spid="_x0000_s1058" style="position:absolute;flip:x;z-index:251662336;visibility:visible" from="3in,166.2pt" to="3in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A0agIAAIUEAAAOAAAAZHJzL2Uyb0RvYy54bWysVMFuEzEQvSPxD5bvyWbTTUh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54" o:spid="_x0000_s1059" style="position:absolute;flip:x;z-index:251664384;visibility:visible" from="47.85pt,31.2pt" to="48.2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">
            <v:stroke endarrow="block"/>
          </v:line>
        </w:pict>
      </w:r>
      <w:r>
        <w:rPr>
          <w:noProof/>
        </w:rPr>
        <w:pict>
          <v:rect id="Прямоугольник 53" o:spid="_x0000_s1060" style="position:absolute;margin-left:12.15pt;margin-top:370.15pt;width:169.15pt;height:57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">
            <v:textbox>
              <w:txbxContent>
                <w:p w:rsidR="00493E88" w:rsidRDefault="00493E88" w:rsidP="00E563DA">
                  <w:pPr>
                    <w:jc w:val="center"/>
                  </w:pPr>
                </w:p>
                <w:p w:rsidR="00493E88" w:rsidRDefault="00493E88" w:rsidP="00E563DA">
                  <w:pPr>
                    <w:jc w:val="center"/>
                  </w:pPr>
                  <w:r>
                    <w:t xml:space="preserve">Ответственное подразделение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2" o:spid="_x0000_s1061" style="position:absolute;margin-left:297pt;margin-top:130.2pt;width:171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">
            <v:textbox>
              <w:txbxContent>
                <w:p w:rsidR="00493E88" w:rsidRDefault="00493E88" w:rsidP="00E563D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Технического задания и документов заявителя в экспертную организацию</w:t>
                  </w:r>
                  <w:r>
                    <w:rPr>
                      <w:sz w:val="20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1" o:spid="_x0000_s1062" style="position:absolute;margin-left:297pt;margin-top:58.2pt;width:171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">
            <v:textbox>
              <w:txbxContent>
                <w:p w:rsidR="00493E88" w:rsidRDefault="00493E88" w:rsidP="00E563D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</w:rPr>
                    <w:t>Разработка и утверждение Технического задания на экспертизу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0" o:spid="_x0000_s1063" style="position:absolute;margin-left:153pt;margin-top:256.2pt;width:124.6pt;height: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">
            <v:textbox>
              <w:txbxContent>
                <w:p w:rsidR="00493E88" w:rsidRDefault="00493E88" w:rsidP="00E563DA">
                  <w:pPr>
                    <w:jc w:val="center"/>
                  </w:pPr>
                  <w:r>
                    <w:rPr>
                      <w:sz w:val="20"/>
                    </w:rPr>
                    <w:t>Акт инспекции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9" o:spid="_x0000_s1064" style="position:absolute;margin-left:153pt;margin-top:121.2pt;width:125.4pt;height:48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">
            <v:textbox>
              <w:txbxContent>
                <w:p w:rsidR="00493E88" w:rsidRDefault="00493E88" w:rsidP="00E563DA">
                  <w:pPr>
                    <w:spacing w:line="240" w:lineRule="atLeast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Состав комиссии</w:t>
                  </w:r>
                </w:p>
                <w:p w:rsidR="00493E88" w:rsidRDefault="00493E88" w:rsidP="00E563DA">
                  <w:pPr>
                    <w:spacing w:line="240" w:lineRule="atLeast"/>
                    <w:jc w:val="center"/>
                    <w:outlineLv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Программа инспекции</w:t>
                  </w:r>
                </w:p>
                <w:p w:rsidR="00493E88" w:rsidRDefault="00493E88" w:rsidP="00E563DA">
                  <w:pPr>
                    <w:spacing w:line="240" w:lineRule="atLeast"/>
                    <w:jc w:val="center"/>
                    <w:outlineLvl w:val="0"/>
                    <w:rPr>
                      <w:sz w:val="22"/>
                    </w:rPr>
                  </w:pPr>
                  <w:r>
                    <w:rPr>
                      <w:sz w:val="20"/>
                    </w:rPr>
                    <w:t>Уведомление заявителя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8" o:spid="_x0000_s1065" style="position:absolute;flip:x y;z-index:251672576;visibility:visible" from="181.35pt,395.9pt" to="306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">
            <v:stroke endarrow="block"/>
          </v:line>
        </w:pict>
      </w:r>
      <w:r>
        <w:rPr>
          <w:noProof/>
        </w:rPr>
        <w:pict>
          <v:group id="Группа 45" o:spid="_x0000_s1066" style="position:absolute;margin-left:306pt;margin-top:373.2pt;width:156pt;height:34.6pt;z-index:251671552" coordorigin="2515,2613" coordsize="1711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">
            <v:rect id="Rectangle 43" o:spid="_x0000_s1067" style="position:absolute;left:2515;top:2613;width:1711;height: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<v:shape id="Text Box 44" o:spid="_x0000_s1068" type="#_x0000_t202" style="position:absolute;left:2597;top:2791;width:1533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ZPcMA&#10;AADbAAAADwAAAGRycy9kb3ducmV2LnhtbESPQWuDQBSE74H+h+UVeotriiTFugmhIPTYWgMeH+6L&#10;Sty31t0a66/vBgo5DjPzDZMdZtOLiUbXWVawiWIQxLXVHTcKyq98/QLCeWSNvWVS8EsODvuHVYap&#10;tlf+pKnwjQgQdikqaL0fUild3ZJBF9mBOHhnOxr0QY6N1CNeA9z08jmOt9Jgx2GhxYHeWqovxY9R&#10;cLxUSV5+l1XdL6ePhYtk0bNV6ulxPr6C8DT7e/i//a4VJDu4fQ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ZPcMAAADbAAAADwAAAAAAAAAAAAAAAACYAgAAZHJzL2Rv&#10;d25yZXYueG1sUEsFBgAAAAAEAAQA9QAAAIgDAAAAAA==&#10;" stroked="f" strokeweight="3pt">
              <v:stroke linestyle="thinThin"/>
              <v:textbox>
                <w:txbxContent>
                  <w:p w:rsidR="00493E88" w:rsidRDefault="00493E88" w:rsidP="00E563DA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Экспертное заключение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Прямоугольник 44" o:spid="_x0000_s1069" style="position:absolute;margin-left:297pt;margin-top:202.2pt;width:165.9pt;height:25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">
            <v:textbox>
              <w:txbxContent>
                <w:p w:rsidR="00493E88" w:rsidRDefault="00493E88" w:rsidP="00E563D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Проведение экспертизы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70" style="position:absolute;margin-left:153pt;margin-top:58.2pt;width:125.7pt;height:35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">
            <v:textbox>
              <w:txbxContent>
                <w:p w:rsidR="00493E88" w:rsidRDefault="00493E88" w:rsidP="00E563D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Решение о проведении инспекции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71" style="position:absolute;margin-left:-36pt;margin-top:54.35pt;width:179.7pt;height:84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">
            <v:textbox>
              <w:txbxContent>
                <w:p w:rsidR="00493E88" w:rsidRDefault="00493E88" w:rsidP="00E563D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Проверка достоверности сведений, содержа</w:t>
                  </w:r>
                  <w:r>
                    <w:rPr>
                      <w:sz w:val="16"/>
                    </w:rPr>
                    <w:softHyphen/>
                    <w:t>щихся в документах  заявителя:</w:t>
                  </w:r>
                </w:p>
                <w:p w:rsidR="00493E88" w:rsidRDefault="00493E88" w:rsidP="00E563DA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  <w:tab w:val="num" w:pos="397"/>
                    </w:tabs>
                    <w:ind w:left="142" w:hanging="142"/>
                    <w:rPr>
                      <w:sz w:val="16"/>
                      <w:szCs w:val="26"/>
                    </w:rPr>
                  </w:pPr>
                  <w:r>
                    <w:rPr>
                      <w:sz w:val="16"/>
                      <w:szCs w:val="26"/>
                    </w:rPr>
                    <w:t xml:space="preserve">анализ документов заявителя на отсутствие </w:t>
                  </w:r>
                  <w:r>
                    <w:rPr>
                      <w:sz w:val="16"/>
                      <w:szCs w:val="26"/>
                    </w:rPr>
                    <w:br/>
                    <w:t>в них взаимно противоречивых (искаженных) сведений;</w:t>
                  </w:r>
                </w:p>
                <w:p w:rsidR="00493E88" w:rsidRDefault="00493E88" w:rsidP="00E563DA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180"/>
                      <w:tab w:val="num" w:pos="397"/>
                    </w:tabs>
                    <w:ind w:left="142" w:hanging="142"/>
                    <w:rPr>
                      <w:sz w:val="16"/>
                      <w:szCs w:val="26"/>
                    </w:rPr>
                  </w:pPr>
                  <w:r>
                    <w:rPr>
                      <w:sz w:val="16"/>
                      <w:szCs w:val="26"/>
                    </w:rPr>
                    <w:t>соответствие изложенных в документах заявителя сведений фактическому состоянию дел у заявителя.</w:t>
                  </w:r>
                </w:p>
                <w:p w:rsidR="00493E88" w:rsidRDefault="00493E88" w:rsidP="00E563DA">
                  <w:pPr>
                    <w:rPr>
                      <w:sz w:val="16"/>
                    </w:rPr>
                  </w:pPr>
                </w:p>
                <w:p w:rsidR="00493E88" w:rsidRDefault="00493E88" w:rsidP="00E563DA">
                  <w:pPr>
                    <w:jc w:val="both"/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1" o:spid="_x0000_s1072" style="position:absolute;margin-left:153pt;margin-top:202.2pt;width:124.6pt;height: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">
            <v:textbox>
              <w:txbxContent>
                <w:p w:rsidR="00493E88" w:rsidRDefault="00493E88" w:rsidP="00E563DA">
                  <w:pPr>
                    <w:jc w:val="both"/>
                  </w:pPr>
                  <w:r>
                    <w:rPr>
                      <w:sz w:val="20"/>
                    </w:rPr>
                    <w:t>Проведение инспекции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0" o:spid="_x0000_s1073" style="position:absolute;z-index:251684864;visibility:visible" from="1in,139.2pt" to="1in,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39" o:spid="_x0000_s1074" style="position:absolute;z-index:251683840;visibility:visible" from="387pt,229.2pt" to="387pt,3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PVZAIAAHw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38" o:spid="_x0000_s1075" style="position:absolute;z-index:251681792;visibility:visible" from="387pt,175.2pt" to="387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OK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ExdEq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37" o:spid="_x0000_s1076" style="position:absolute;z-index:251682816;visibility:visible" from="387pt,103.2pt" to="387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36" o:spid="_x0000_s1077" style="position:absolute;flip:x;z-index:251679744;visibility:visible" from="3in,229.2pt" to="3in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">
            <v:stroke endarrow="block"/>
          </v:line>
        </w:pict>
      </w:r>
      <w:r>
        <w:rPr>
          <w:noProof/>
        </w:rPr>
        <w:pict>
          <v:line id="Прямая соединительная линия 35" o:spid="_x0000_s1078" style="position:absolute;flip:x;z-index:251680768;visibility:visible" from="3in,94.2pt" to="3in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">
            <v:stroke endarrow="block"/>
          </v:line>
        </w:pict>
      </w:r>
      <w:r>
        <w:rPr>
          <w:noProof/>
        </w:rPr>
        <w:pict>
          <v:line id="Прямая соединительная линия 34" o:spid="_x0000_s1079" style="position:absolute;z-index:251678720;visibility:visible" from="387pt,31.2pt" to="387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Z5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Fxip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33" o:spid="_x0000_s1080" style="position:absolute;flip:x;z-index:251677696;visibility:visible" from="3in,31.2pt" to="3in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">
            <v:stroke endarrow="block"/>
          </v:line>
        </w:pict>
      </w:r>
      <w:r>
        <w:rPr>
          <w:noProof/>
        </w:rPr>
        <w:pict>
          <v:line id="Прямая соединительная линия 32" o:spid="_x0000_s1081" style="position:absolute;flip:x;z-index:251663360;visibility:visible" from="126.45pt,261.85pt" to="192.45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">
            <v:stroke endarrow="block"/>
          </v:line>
        </w:pict>
      </w:r>
      <w:bookmarkStart w:id="0" w:name="_GoBack"/>
      <w:bookmarkEnd w:id="0"/>
    </w:p>
    <w:sectPr w:rsidR="00493E88" w:rsidRPr="00E563DA" w:rsidSect="0097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E04A8"/>
    <w:multiLevelType w:val="hybridMultilevel"/>
    <w:tmpl w:val="BEB6EAE4"/>
    <w:lvl w:ilvl="0" w:tplc="A29A80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D7"/>
    <w:rsid w:val="00157723"/>
    <w:rsid w:val="0016561E"/>
    <w:rsid w:val="00493E88"/>
    <w:rsid w:val="008719D7"/>
    <w:rsid w:val="0097278B"/>
    <w:rsid w:val="00E563DA"/>
    <w:rsid w:val="00E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63DA"/>
    <w:pPr>
      <w:keepNext/>
      <w:spacing w:before="120" w:after="120"/>
      <w:ind w:firstLine="709"/>
      <w:jc w:val="both"/>
      <w:outlineLvl w:val="1"/>
    </w:pPr>
    <w:rPr>
      <w:i/>
      <w:i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63DA"/>
    <w:rPr>
      <w:rFonts w:ascii="Times New Roman" w:hAnsi="Times New Roman" w:cs="Times New Roman"/>
      <w:i/>
      <w:iCs/>
      <w:sz w:val="26"/>
      <w:szCs w:val="26"/>
      <w:lang w:eastAsia="ru-RU"/>
    </w:rPr>
  </w:style>
  <w:style w:type="paragraph" w:styleId="BodyText2">
    <w:name w:val="Body Text 2"/>
    <w:basedOn w:val="Normal"/>
    <w:link w:val="BodyText2Char"/>
    <w:uiPriority w:val="99"/>
    <w:rsid w:val="00E563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63D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563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63D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563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63DA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563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63D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6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3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</Words>
  <Characters>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Тургенев Роман</dc:creator>
  <cp:keywords/>
  <dc:description/>
  <cp:lastModifiedBy>герон</cp:lastModifiedBy>
  <cp:revision>2</cp:revision>
  <dcterms:created xsi:type="dcterms:W3CDTF">2013-12-06T08:35:00Z</dcterms:created>
  <dcterms:modified xsi:type="dcterms:W3CDTF">2013-12-06T08:35:00Z</dcterms:modified>
</cp:coreProperties>
</file>